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0" w:rsidRDefault="007549B0" w:rsidP="007549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docenten,</w:t>
      </w:r>
    </w:p>
    <w:p w:rsidR="007549B0" w:rsidRDefault="007549B0" w:rsidP="007549B0">
      <w:pPr>
        <w:rPr>
          <w:rFonts w:ascii="Arial" w:hAnsi="Arial" w:cs="Arial"/>
          <w:sz w:val="20"/>
          <w:szCs w:val="20"/>
        </w:rPr>
      </w:pPr>
    </w:p>
    <w:p w:rsidR="007549B0" w:rsidRDefault="007549B0" w:rsidP="007549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combinatiecursus voor de verpleging voor 2019 is gepland volgens onderstaand schema:</w:t>
      </w:r>
    </w:p>
    <w:p w:rsidR="007549B0" w:rsidRDefault="007549B0" w:rsidP="007549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</w:tblGrid>
      <w:tr w:rsidR="007549B0" w:rsidTr="007549B0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Woensdag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</w:tr>
      <w:tr w:rsidR="007549B0" w:rsidTr="007549B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06.06.2019</w:t>
            </w:r>
          </w:p>
        </w:tc>
      </w:tr>
    </w:tbl>
    <w:p w:rsidR="007549B0" w:rsidRDefault="007549B0" w:rsidP="007549B0">
      <w:pPr>
        <w:rPr>
          <w:rFonts w:ascii="Arial" w:hAnsi="Arial" w:cs="Arial"/>
          <w:sz w:val="20"/>
          <w:szCs w:val="20"/>
        </w:rPr>
      </w:pPr>
    </w:p>
    <w:p w:rsidR="007549B0" w:rsidRDefault="007549B0" w:rsidP="007549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programma ziet er als volgt uit:</w:t>
      </w:r>
    </w:p>
    <w:p w:rsidR="007549B0" w:rsidRDefault="007549B0" w:rsidP="007549B0">
      <w:pPr>
        <w:rPr>
          <w:rFonts w:ascii="Arial" w:hAnsi="Arial" w:cs="Arial"/>
          <w:sz w:val="20"/>
          <w:szCs w:val="20"/>
        </w:rPr>
      </w:pPr>
    </w:p>
    <w:tbl>
      <w:tblPr>
        <w:tblW w:w="866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3429"/>
        <w:gridCol w:w="3429"/>
      </w:tblGrid>
      <w:tr w:rsidR="007549B0" w:rsidTr="007549B0"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Cursus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Locatie</w:t>
            </w:r>
          </w:p>
        </w:tc>
      </w:tr>
      <w:tr w:rsidR="007549B0" w:rsidTr="007549B0"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08.30-09.30 uur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ECG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</w:t>
            </w:r>
          </w:p>
        </w:tc>
      </w:tr>
      <w:tr w:rsidR="007549B0" w:rsidTr="007549B0"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09.30-09.45 uur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</w:t>
            </w:r>
          </w:p>
        </w:tc>
      </w:tr>
      <w:tr w:rsidR="007549B0" w:rsidTr="007549B0"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09.45-12.00 uur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Tilcursus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</w:t>
            </w:r>
          </w:p>
        </w:tc>
      </w:tr>
      <w:tr w:rsidR="007549B0" w:rsidTr="007549B0"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 uur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</w:t>
            </w:r>
          </w:p>
        </w:tc>
      </w:tr>
      <w:tr w:rsidR="007549B0" w:rsidTr="007549B0"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12.45-15.00 uur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Reanimatie/AED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</w:t>
            </w:r>
          </w:p>
        </w:tc>
      </w:tr>
      <w:tr w:rsidR="007549B0" w:rsidTr="007549B0"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15.00-15.15 uur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</w:t>
            </w:r>
          </w:p>
        </w:tc>
      </w:tr>
      <w:tr w:rsidR="007549B0" w:rsidTr="007549B0"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15.15-16.15 uur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BHV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49B0" w:rsidRDefault="00754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Kapel</w:t>
            </w:r>
          </w:p>
        </w:tc>
      </w:tr>
    </w:tbl>
    <w:p w:rsidR="007549B0" w:rsidRDefault="007549B0" w:rsidP="007549B0">
      <w:pPr>
        <w:rPr>
          <w:rFonts w:ascii="Arial" w:hAnsi="Arial" w:cs="Arial"/>
          <w:sz w:val="20"/>
          <w:szCs w:val="20"/>
        </w:rPr>
      </w:pPr>
    </w:p>
    <w:p w:rsidR="007549B0" w:rsidRDefault="007549B0" w:rsidP="007549B0">
      <w:pPr>
        <w:rPr>
          <w:rFonts w:ascii="Arial" w:hAnsi="Arial" w:cs="Arial"/>
          <w:sz w:val="20"/>
          <w:szCs w:val="20"/>
        </w:rPr>
      </w:pPr>
    </w:p>
    <w:p w:rsidR="007549B0" w:rsidRDefault="007549B0" w:rsidP="007549B0">
      <w:pPr>
        <w:rPr>
          <w:rFonts w:ascii="Arial" w:hAnsi="Arial" w:cs="Arial"/>
          <w:sz w:val="20"/>
          <w:szCs w:val="20"/>
          <w:lang w:eastAsia="nl-NL"/>
        </w:rPr>
      </w:pPr>
    </w:p>
    <w:p w:rsidR="007549B0" w:rsidRDefault="007549B0" w:rsidP="007549B0">
      <w:pPr>
        <w:rPr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Groet Linda Tromp</w:t>
      </w:r>
    </w:p>
    <w:p w:rsidR="007549B0" w:rsidRDefault="007549B0" w:rsidP="007549B0">
      <w:pPr>
        <w:rPr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T: 088 - 920 14 45</w:t>
      </w:r>
    </w:p>
    <w:p w:rsidR="007549B0" w:rsidRDefault="007549B0" w:rsidP="007549B0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E: </w:t>
      </w:r>
      <w:hyperlink r:id="rId8" w:history="1">
        <w:r>
          <w:rPr>
            <w:rStyle w:val="Hyperlink"/>
            <w:rFonts w:cs="Arial"/>
            <w:sz w:val="20"/>
            <w:szCs w:val="20"/>
            <w:lang w:eastAsia="nl-NL"/>
          </w:rPr>
          <w:t>h-academie@heliomare.nl</w:t>
        </w:r>
      </w:hyperlink>
    </w:p>
    <w:p w:rsidR="00EF2CAA" w:rsidRDefault="00EF2CAA" w:rsidP="003D274F">
      <w:bookmarkStart w:id="0" w:name="_GoBack"/>
      <w:bookmarkEnd w:id="0"/>
    </w:p>
    <w:sectPr w:rsidR="00EF2CAA" w:rsidSect="004F4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B0" w:rsidRDefault="007549B0" w:rsidP="0012258B">
      <w:r>
        <w:separator/>
      </w:r>
    </w:p>
  </w:endnote>
  <w:endnote w:type="continuationSeparator" w:id="0">
    <w:p w:rsidR="007549B0" w:rsidRDefault="007549B0" w:rsidP="0012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9" w:rsidRDefault="0058502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8B" w:rsidRDefault="0012258B">
    <w:pPr>
      <w:pStyle w:val="Voettekst"/>
    </w:pPr>
  </w:p>
  <w:p w:rsidR="0012258B" w:rsidRDefault="0012258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9" w:rsidRDefault="0058502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B0" w:rsidRDefault="007549B0" w:rsidP="0012258B">
      <w:r>
        <w:separator/>
      </w:r>
    </w:p>
  </w:footnote>
  <w:footnote w:type="continuationSeparator" w:id="0">
    <w:p w:rsidR="007549B0" w:rsidRDefault="007549B0" w:rsidP="0012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9" w:rsidRDefault="0058502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9" w:rsidRDefault="0058502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9" w:rsidRDefault="0058502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E00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606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C69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90B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38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A1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82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FAE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56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22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B0"/>
    <w:rsid w:val="0012258B"/>
    <w:rsid w:val="00221690"/>
    <w:rsid w:val="00301A25"/>
    <w:rsid w:val="003D274F"/>
    <w:rsid w:val="004F41D4"/>
    <w:rsid w:val="00522D79"/>
    <w:rsid w:val="00536750"/>
    <w:rsid w:val="00585029"/>
    <w:rsid w:val="00590E3B"/>
    <w:rsid w:val="005F120B"/>
    <w:rsid w:val="007549B0"/>
    <w:rsid w:val="008606B6"/>
    <w:rsid w:val="009D797C"/>
    <w:rsid w:val="00D73383"/>
    <w:rsid w:val="00E46B24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9B0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36750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6750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750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675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6750"/>
    <w:rPr>
      <w:rFonts w:ascii="Arial" w:eastAsiaTheme="majorEastAsia" w:hAnsi="Arial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750"/>
    <w:rPr>
      <w:rFonts w:ascii="Arial" w:eastAsiaTheme="majorEastAsia" w:hAnsi="Arial" w:cstheme="majorBidi"/>
      <w:b/>
      <w:bCs/>
      <w:i/>
    </w:rPr>
  </w:style>
  <w:style w:type="paragraph" w:styleId="Koptekst">
    <w:name w:val="header"/>
    <w:basedOn w:val="Standaard"/>
    <w:link w:val="KoptekstChar"/>
    <w:uiPriority w:val="99"/>
    <w:unhideWhenUsed/>
    <w:rsid w:val="0012258B"/>
    <w:pPr>
      <w:tabs>
        <w:tab w:val="center" w:pos="4513"/>
        <w:tab w:val="right" w:pos="9026"/>
      </w:tabs>
    </w:pPr>
    <w:rPr>
      <w:rFonts w:ascii="Arial" w:hAnsi="Arial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12258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2258B"/>
    <w:pPr>
      <w:tabs>
        <w:tab w:val="center" w:pos="4513"/>
        <w:tab w:val="right" w:pos="9026"/>
      </w:tabs>
    </w:pPr>
    <w:rPr>
      <w:rFonts w:ascii="Arial" w:hAnsi="Arial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258B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25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58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A25"/>
    <w:rPr>
      <w:rFonts w:ascii="Arial" w:hAnsi="Arial" w:cstheme="minorBidi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A25"/>
    <w:rPr>
      <w:rFonts w:ascii="Arial" w:hAnsi="Arial"/>
      <w:sz w:val="18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754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9B0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36750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6750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750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675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6750"/>
    <w:rPr>
      <w:rFonts w:ascii="Arial" w:eastAsiaTheme="majorEastAsia" w:hAnsi="Arial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750"/>
    <w:rPr>
      <w:rFonts w:ascii="Arial" w:eastAsiaTheme="majorEastAsia" w:hAnsi="Arial" w:cstheme="majorBidi"/>
      <w:b/>
      <w:bCs/>
      <w:i/>
    </w:rPr>
  </w:style>
  <w:style w:type="paragraph" w:styleId="Koptekst">
    <w:name w:val="header"/>
    <w:basedOn w:val="Standaard"/>
    <w:link w:val="KoptekstChar"/>
    <w:uiPriority w:val="99"/>
    <w:unhideWhenUsed/>
    <w:rsid w:val="0012258B"/>
    <w:pPr>
      <w:tabs>
        <w:tab w:val="center" w:pos="4513"/>
        <w:tab w:val="right" w:pos="9026"/>
      </w:tabs>
    </w:pPr>
    <w:rPr>
      <w:rFonts w:ascii="Arial" w:hAnsi="Arial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12258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2258B"/>
    <w:pPr>
      <w:tabs>
        <w:tab w:val="center" w:pos="4513"/>
        <w:tab w:val="right" w:pos="9026"/>
      </w:tabs>
    </w:pPr>
    <w:rPr>
      <w:rFonts w:ascii="Arial" w:hAnsi="Arial" w:cstheme="minorBid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258B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25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58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A25"/>
    <w:rPr>
      <w:rFonts w:ascii="Arial" w:hAnsi="Arial" w:cstheme="minorBidi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A25"/>
    <w:rPr>
      <w:rFonts w:ascii="Arial" w:hAnsi="Arial"/>
      <w:sz w:val="18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75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academie@heliomare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2F48595F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Heliomare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moelk</dc:creator>
  <cp:lastModifiedBy>moelk</cp:lastModifiedBy>
  <cp:revision>1</cp:revision>
  <dcterms:created xsi:type="dcterms:W3CDTF">2018-11-05T14:44:00Z</dcterms:created>
  <dcterms:modified xsi:type="dcterms:W3CDTF">2018-11-05T14:44:00Z</dcterms:modified>
</cp:coreProperties>
</file>